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2D" w:rsidRDefault="00B4042D" w:rsidP="0030166C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B4042D" w:rsidRDefault="00B4042D" w:rsidP="004126AB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0166C">
        <w:rPr>
          <w:rFonts w:ascii="Times New Roman" w:hAnsi="Times New Roman" w:cs="Times New Roman"/>
          <w:sz w:val="28"/>
          <w:szCs w:val="28"/>
          <w:lang w:val="uk-UA"/>
        </w:rPr>
        <w:t>Два примірники декларації про початок виконання підготовчих робіт відповідно до вимог статті 35 Закону України «Про регулювання містобудівної діяльності» за формою встановленого зразка</w:t>
      </w:r>
    </w:p>
    <w:p w:rsidR="00B4042D" w:rsidRPr="0030166C" w:rsidRDefault="00B4042D" w:rsidP="0030166C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Pr="00B77249" w:rsidRDefault="00B4042D" w:rsidP="0030166C"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робочих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днів</w:t>
      </w: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Preformatted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Default="00B4042D">
      <w:pPr>
        <w:suppressAutoHyphens w:val="0"/>
        <w:spacing w:after="200" w:line="276" w:lineRule="auto"/>
      </w:pPr>
      <w:r>
        <w:br w:type="page"/>
      </w:r>
    </w:p>
    <w:p w:rsidR="00B4042D" w:rsidRPr="001E133B" w:rsidRDefault="00B4042D" w:rsidP="0097546D">
      <w:pPr>
        <w:pStyle w:val="a"/>
        <w:spacing w:before="240" w:after="120"/>
        <w:ind w:left="6804"/>
        <w:rPr>
          <w:rFonts w:ascii="Times New Roman" w:hAnsi="Times New Roman" w:cs="Times New Roman"/>
          <w:sz w:val="20"/>
          <w:szCs w:val="20"/>
        </w:rPr>
      </w:pPr>
      <w:r w:rsidRPr="001E133B">
        <w:rPr>
          <w:rFonts w:ascii="Times New Roman" w:hAnsi="Times New Roman" w:cs="Times New Roman"/>
          <w:sz w:val="20"/>
          <w:szCs w:val="20"/>
        </w:rPr>
        <w:t xml:space="preserve">Додаток </w:t>
      </w:r>
      <w:r w:rsidRPr="001E133B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1E133B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E133B">
        <w:rPr>
          <w:rFonts w:ascii="Times New Roman" w:hAnsi="Times New Roman" w:cs="Times New Roman"/>
          <w:sz w:val="20"/>
          <w:szCs w:val="20"/>
        </w:rPr>
        <w:t xml:space="preserve">до Порядку </w:t>
      </w:r>
    </w:p>
    <w:tbl>
      <w:tblPr>
        <w:tblW w:w="3250" w:type="pct"/>
        <w:tblInd w:w="-106" w:type="dxa"/>
        <w:tblLayout w:type="fixed"/>
        <w:tblLook w:val="01E0"/>
      </w:tblPr>
      <w:tblGrid>
        <w:gridCol w:w="6406"/>
      </w:tblGrid>
      <w:tr w:rsidR="00B4042D" w:rsidRPr="00B76A08">
        <w:tc>
          <w:tcPr>
            <w:tcW w:w="5000" w:type="pct"/>
          </w:tcPr>
          <w:p w:rsidR="00B4042D" w:rsidRPr="00B76A08" w:rsidRDefault="00B4042D" w:rsidP="00273C52">
            <w:pPr>
              <w:pStyle w:val="a1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Відділ д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ержавного</w:t>
            </w:r>
            <w:r w:rsidRPr="004117D6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 xml:space="preserve"> архітектурно-будівельно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го</w:t>
            </w:r>
            <w:r w:rsidRPr="00B76A08">
              <w:rPr>
                <w:rFonts w:ascii="Times New Roman" w:hAnsi="Times New Roman" w:cs="Times New Roman"/>
              </w:rPr>
              <w:t>__</w:t>
            </w:r>
          </w:p>
          <w:p w:rsidR="00B4042D" w:rsidRPr="00B76A08" w:rsidRDefault="00B4042D" w:rsidP="00273C52">
            <w:pPr>
              <w:pStyle w:val="a1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(найменування органу державного архітектурно-будівельного</w:t>
            </w:r>
          </w:p>
          <w:p w:rsidR="00B4042D" w:rsidRPr="00B76A08" w:rsidRDefault="00B4042D" w:rsidP="00273C52">
            <w:pPr>
              <w:pStyle w:val="a1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контролю Ужгородської міської ради</w:t>
            </w:r>
            <w:r w:rsidRPr="00B76A08">
              <w:rPr>
                <w:rFonts w:ascii="Times New Roman" w:hAnsi="Times New Roman" w:cs="Times New Roman"/>
                <w:lang w:val="ru-RU"/>
              </w:rPr>
              <w:t>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контролю, якому надсилається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декларація</w:t>
            </w: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4042D" w:rsidRPr="00B76A08" w:rsidRDefault="00B4042D" w:rsidP="0097546D">
      <w:pPr>
        <w:rPr>
          <w:sz w:val="20"/>
          <w:szCs w:val="20"/>
        </w:rPr>
      </w:pPr>
    </w:p>
    <w:tbl>
      <w:tblPr>
        <w:tblW w:w="3258" w:type="pct"/>
        <w:tblInd w:w="-106" w:type="dxa"/>
        <w:tblLayout w:type="fixed"/>
        <w:tblLook w:val="01E0"/>
      </w:tblPr>
      <w:tblGrid>
        <w:gridCol w:w="6422"/>
      </w:tblGrid>
      <w:tr w:rsidR="00B4042D" w:rsidRPr="00B76A08">
        <w:tc>
          <w:tcPr>
            <w:tcW w:w="5000" w:type="pct"/>
          </w:tcPr>
          <w:p w:rsidR="00B4042D" w:rsidRPr="00B76A08" w:rsidRDefault="00B4042D" w:rsidP="00273C52">
            <w:pPr>
              <w:pStyle w:val="a1"/>
              <w:spacing w:before="0" w:line="228" w:lineRule="auto"/>
              <w:ind w:left="175" w:firstLine="0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 xml:space="preserve">Замовник 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 (прізвище, ім’я та по батькові фізичної особи, місце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проживання, серія і номер паспорта, ким і коли виданий,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spacing w:line="228" w:lineRule="auto"/>
              <w:ind w:firstLine="175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фізичними особами, які через свої релігійні переконання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відмовляються від прийняття реєстраційного номера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картки платника податків та повідомили про це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spacing w:line="228" w:lineRule="auto"/>
              <w:ind w:firstLine="360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 xml:space="preserve">відповідному органу державної податкової служби і мають 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spacing w:line="228" w:lineRule="auto"/>
              <w:ind w:firstLine="360"/>
              <w:jc w:val="center"/>
              <w:rPr>
                <w:sz w:val="20"/>
                <w:szCs w:val="20"/>
              </w:rPr>
            </w:pPr>
            <w:r w:rsidRPr="00B76A08">
              <w:rPr>
                <w:sz w:val="20"/>
                <w:szCs w:val="20"/>
              </w:rPr>
              <w:t>відмітку у паспорті), номер телефону;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 xml:space="preserve">код платника податків згідно з ЄДРПОУ або податковий номер, </w:t>
            </w:r>
            <w:r w:rsidRPr="00B76A08">
              <w:rPr>
                <w:rFonts w:ascii="Times New Roman" w:hAnsi="Times New Roman" w:cs="Times New Roman"/>
              </w:rPr>
              <w:t>__________________________________</w:t>
            </w:r>
            <w:r w:rsidRPr="00B76A08">
              <w:rPr>
                <w:rFonts w:ascii="Times New Roman" w:hAnsi="Times New Roman" w:cs="Times New Roman"/>
                <w:lang w:val="ru-RU"/>
              </w:rPr>
              <w:t>__</w:t>
            </w:r>
            <w:r w:rsidRPr="00B76A08">
              <w:rPr>
                <w:rFonts w:ascii="Times New Roman" w:hAnsi="Times New Roman" w:cs="Times New Roman"/>
              </w:rPr>
              <w:t>____</w:t>
            </w:r>
          </w:p>
          <w:p w:rsidR="00B4042D" w:rsidRPr="00B76A08" w:rsidRDefault="00B4042D" w:rsidP="00273C52">
            <w:pPr>
              <w:pStyle w:val="a1"/>
              <w:spacing w:before="0" w:line="22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08">
              <w:rPr>
                <w:rFonts w:ascii="Times New Roman" w:hAnsi="Times New Roman" w:cs="Times New Roman"/>
                <w:sz w:val="20"/>
                <w:szCs w:val="20"/>
              </w:rPr>
              <w:t>номер телефону)</w:t>
            </w:r>
          </w:p>
        </w:tc>
      </w:tr>
    </w:tbl>
    <w:p w:rsidR="00B4042D" w:rsidRPr="00B76A08" w:rsidRDefault="00B4042D" w:rsidP="0097546D">
      <w:pPr>
        <w:pStyle w:val="a0"/>
        <w:spacing w:after="0" w:line="228" w:lineRule="auto"/>
        <w:rPr>
          <w:rFonts w:ascii="Times New Roman" w:hAnsi="Times New Roman" w:cs="Times New Roman"/>
          <w:b w:val="0"/>
          <w:bCs w:val="0"/>
        </w:rPr>
      </w:pPr>
      <w:r w:rsidRPr="00B76A08">
        <w:rPr>
          <w:rFonts w:ascii="Times New Roman" w:hAnsi="Times New Roman" w:cs="Times New Roman"/>
          <w:b w:val="0"/>
          <w:bCs w:val="0"/>
        </w:rPr>
        <w:t>ДЕКЛАРАЦІЯ</w:t>
      </w:r>
      <w:r w:rsidRPr="00B76A08">
        <w:rPr>
          <w:rFonts w:ascii="Times New Roman" w:hAnsi="Times New Roman" w:cs="Times New Roman"/>
          <w:b w:val="0"/>
          <w:bCs w:val="0"/>
        </w:rPr>
        <w:br/>
        <w:t>про початок виконання підготовчих робіт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B4042D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поштова/будівельна адреса ___________________________</w:t>
      </w:r>
      <w:r>
        <w:rPr>
          <w:rFonts w:ascii="Times New Roman" w:hAnsi="Times New Roman" w:cs="Times New Roman"/>
        </w:rPr>
        <w:t>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4042D" w:rsidRPr="00B76A08" w:rsidRDefault="00B4042D" w:rsidP="0097546D">
      <w:pPr>
        <w:pStyle w:val="a1"/>
        <w:spacing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вид будівництва ___________________________________________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_______,</w:t>
      </w:r>
    </w:p>
    <w:p w:rsidR="00B4042D" w:rsidRPr="00B76A08" w:rsidRDefault="00B4042D" w:rsidP="0097546D">
      <w:pPr>
        <w:pStyle w:val="a1"/>
        <w:spacing w:before="0" w:line="228" w:lineRule="auto"/>
        <w:ind w:left="1985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(нове будівництво, реконструкція, технічне переоснащення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</w:t>
      </w:r>
      <w:r w:rsidRPr="00B76A08">
        <w:rPr>
          <w:rFonts w:ascii="Times New Roman" w:hAnsi="Times New Roman" w:cs="Times New Roman"/>
        </w:rPr>
        <w:t>_________________________________.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діючих підприємств, реставрація, капітальний ремонт)</w:t>
      </w:r>
    </w:p>
    <w:p w:rsidR="00B4042D" w:rsidRPr="00B76A08" w:rsidRDefault="00B4042D" w:rsidP="0097546D">
      <w:pPr>
        <w:pStyle w:val="a1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Проект виконання робіт розроблений 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</w:t>
      </w:r>
    </w:p>
    <w:p w:rsidR="00B4042D" w:rsidRPr="00B76A08" w:rsidRDefault="00B4042D" w:rsidP="0097546D">
      <w:pPr>
        <w:pStyle w:val="a1"/>
        <w:spacing w:before="0"/>
        <w:ind w:left="357" w:firstLine="432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             (найменування підрядної</w:t>
      </w:r>
    </w:p>
    <w:p w:rsidR="00B4042D" w:rsidRPr="00B76A08" w:rsidRDefault="00B4042D" w:rsidP="0097546D">
      <w:pPr>
        <w:pStyle w:val="a1"/>
        <w:spacing w:before="0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</w:t>
      </w:r>
    </w:p>
    <w:p w:rsidR="00B4042D" w:rsidRPr="00B76A08" w:rsidRDefault="00B4042D" w:rsidP="0097546D">
      <w:pPr>
        <w:pStyle w:val="a1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організації — виконавця робіт, код згідно з ЄДРПОУ)</w:t>
      </w:r>
    </w:p>
    <w:p w:rsidR="00B4042D" w:rsidRPr="00B76A08" w:rsidRDefault="00B4042D" w:rsidP="0097546D">
      <w:pPr>
        <w:pStyle w:val="a1"/>
        <w:spacing w:before="0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та затверджений 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</w:t>
      </w:r>
    </w:p>
    <w:p w:rsidR="00B4042D" w:rsidRPr="00B76A08" w:rsidRDefault="00B4042D" w:rsidP="0097546D">
      <w:pPr>
        <w:pStyle w:val="a1"/>
        <w:spacing w:before="0"/>
        <w:ind w:left="170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B76A08">
        <w:rPr>
          <w:rFonts w:ascii="Times New Roman" w:hAnsi="Times New Roman" w:cs="Times New Roman"/>
          <w:sz w:val="20"/>
          <w:szCs w:val="20"/>
        </w:rPr>
        <w:t xml:space="preserve">(прізвище, ім’я, по батькові та посада особи, яка затвердила проект, </w:t>
      </w:r>
    </w:p>
    <w:p w:rsidR="00B4042D" w:rsidRPr="00B76A08" w:rsidRDefault="00B4042D" w:rsidP="0097546D">
      <w:pPr>
        <w:pStyle w:val="a1"/>
        <w:spacing w:before="0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___________________________.</w:t>
      </w:r>
    </w:p>
    <w:p w:rsidR="00B4042D" w:rsidRPr="00B76A08" w:rsidRDefault="00B4042D" w:rsidP="0097546D">
      <w:pPr>
        <w:pStyle w:val="a1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дата затвердження або назва, номер та дата видачі розпорядчого документа)</w:t>
      </w:r>
    </w:p>
    <w:p w:rsidR="00B4042D" w:rsidRPr="001839AB" w:rsidRDefault="00B4042D" w:rsidP="0097546D">
      <w:pPr>
        <w:spacing w:before="100" w:beforeAutospacing="1" w:after="100" w:afterAutospacing="1"/>
        <w:rPr>
          <w:sz w:val="20"/>
          <w:szCs w:val="20"/>
        </w:rPr>
      </w:pPr>
      <w:r w:rsidRPr="001839AB">
        <w:t xml:space="preserve">Відповідальною особою проектувальника, що здійснює авторський нагляд, визначено </w:t>
      </w:r>
      <w:r w:rsidRPr="001839AB">
        <w:br/>
        <w:t>________________________________________________________________________________</w:t>
      </w:r>
      <w:r w:rsidRPr="001839AB">
        <w:rPr>
          <w:sz w:val="20"/>
          <w:szCs w:val="20"/>
        </w:rPr>
        <w:t>                                                                                (прізвище, ім'я та по батькові)</w:t>
      </w:r>
    </w:p>
    <w:p w:rsidR="00B4042D" w:rsidRPr="00B76A08" w:rsidRDefault="00B4042D" w:rsidP="0097546D">
      <w:pPr>
        <w:pStyle w:val="a1"/>
        <w:ind w:firstLine="59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Технічний нагляд здійснює _____________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________________________</w:t>
      </w:r>
    </w:p>
    <w:p w:rsidR="00B4042D" w:rsidRPr="00B76A08" w:rsidRDefault="00B4042D" w:rsidP="0097546D">
      <w:pPr>
        <w:pStyle w:val="a1"/>
        <w:spacing w:before="0"/>
        <w:ind w:firstLine="4111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(прізвище, ім’я та по батькові особи, </w:t>
      </w:r>
      <w:r w:rsidRPr="00B76A08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B76A08">
        <w:rPr>
          <w:rFonts w:ascii="Times New Roman" w:hAnsi="Times New Roman" w:cs="Times New Roman"/>
        </w:rPr>
        <w:t>____________________________.</w:t>
      </w:r>
    </w:p>
    <w:p w:rsidR="00B4042D" w:rsidRPr="00B76A08" w:rsidRDefault="00B4042D" w:rsidP="0097546D">
      <w:pPr>
        <w:pStyle w:val="a1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номер телефону, серія і номер кваліфікаційного сертифіката)</w:t>
      </w:r>
    </w:p>
    <w:p w:rsidR="00B4042D" w:rsidRPr="00B76A08" w:rsidRDefault="00B4042D" w:rsidP="0097546D">
      <w:pPr>
        <w:pStyle w:val="a1"/>
        <w:spacing w:line="228" w:lineRule="auto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 xml:space="preserve">Інформація про генерального підрядника (підрядника — у разі, коли будівельні роботи виконуються без залучення субпідрядників) 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особи,</w:t>
      </w:r>
      <w:r w:rsidRPr="001E133B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серія і номер паспорта, ким і коли виданий,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 особами,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_____________________________________</w:t>
      </w:r>
      <w:r w:rsidRPr="001E13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які через свої релігійні переконання відмовляються від прийняття реєстраційного номера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облікової картки платника податків та</w:t>
      </w:r>
      <w:r w:rsidRPr="001E133B">
        <w:rPr>
          <w:rFonts w:ascii="Times New Roman" w:hAnsi="Times New Roman" w:cs="Times New Roman"/>
          <w:sz w:val="20"/>
          <w:szCs w:val="20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повідомили про це відповідному органу державної податкової служби і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мають відмітку у паспорті); найменування юридичної особи, місцезнаходження, 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</w:t>
      </w:r>
      <w:r w:rsidRPr="00B76A08">
        <w:rPr>
          <w:rFonts w:ascii="Times New Roman" w:hAnsi="Times New Roman" w:cs="Times New Roman"/>
        </w:rPr>
        <w:t>_______________________________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код платника податків згідно з ЄДРПОУ</w:t>
      </w:r>
      <w:r w:rsidRPr="00B76A08">
        <w:rPr>
          <w:rFonts w:ascii="Times New Roman" w:hAnsi="Times New Roman" w:cs="Times New Roman"/>
        </w:rPr>
        <w:t xml:space="preserve"> </w:t>
      </w:r>
      <w:r w:rsidRPr="00B76A08">
        <w:rPr>
          <w:rFonts w:ascii="Times New Roman" w:hAnsi="Times New Roman" w:cs="Times New Roman"/>
          <w:sz w:val="20"/>
          <w:szCs w:val="20"/>
        </w:rPr>
        <w:t>або податковий номер; номер телефону)</w:t>
      </w:r>
    </w:p>
    <w:p w:rsidR="00B4042D" w:rsidRPr="00B76A08" w:rsidRDefault="00B4042D" w:rsidP="0097546D">
      <w:pPr>
        <w:pStyle w:val="a1"/>
        <w:spacing w:before="240" w:line="228" w:lineRule="auto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 xml:space="preserve">Земельна ділянка використовується для будівництва на підставі </w:t>
      </w:r>
    </w:p>
    <w:p w:rsidR="00B4042D" w:rsidRPr="00B76A08" w:rsidRDefault="00B4042D" w:rsidP="0097546D">
      <w:pPr>
        <w:spacing w:line="228" w:lineRule="auto"/>
        <w:jc w:val="both"/>
        <w:rPr>
          <w:color w:val="000000"/>
        </w:rPr>
      </w:pPr>
      <w:r w:rsidRPr="00B76A08">
        <w:rPr>
          <w:rStyle w:val="st42"/>
        </w:rPr>
        <w:t>______________________________________________</w:t>
      </w:r>
      <w:r>
        <w:rPr>
          <w:rStyle w:val="st42"/>
        </w:rPr>
        <w:t>________</w:t>
      </w:r>
      <w:r w:rsidRPr="00B76A08">
        <w:rPr>
          <w:rStyle w:val="st42"/>
        </w:rPr>
        <w:t>___________________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(дата, серія, номер державного акта на право власності на земельну ділянку,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</w:t>
      </w:r>
    </w:p>
    <w:p w:rsidR="00B4042D" w:rsidRPr="00B76A08" w:rsidRDefault="00B4042D" w:rsidP="0097546D">
      <w:pPr>
        <w:pStyle w:val="a1"/>
        <w:spacing w:before="0" w:line="228" w:lineRule="auto"/>
        <w:jc w:val="center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свідоцтва на право власності на нерухоме майно, об’єктом якого є земельна ділянка, </w:t>
      </w:r>
      <w:r w:rsidRPr="00B76A0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 xml:space="preserve">___________________ </w:t>
      </w:r>
    </w:p>
    <w:p w:rsidR="00B4042D" w:rsidRPr="00B76A08" w:rsidRDefault="00B4042D" w:rsidP="0097546D">
      <w:pPr>
        <w:pStyle w:val="a1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дата, номер договору оренди або суперфіцію (необхідне зазначити)</w:t>
      </w:r>
    </w:p>
    <w:p w:rsidR="00B4042D" w:rsidRPr="00B76A08" w:rsidRDefault="00B4042D" w:rsidP="0097546D">
      <w:pPr>
        <w:pStyle w:val="a1"/>
        <w:spacing w:before="0" w:line="228" w:lineRule="auto"/>
        <w:ind w:firstLine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</w:t>
      </w:r>
      <w:r w:rsidRPr="00B76A08">
        <w:rPr>
          <w:rFonts w:ascii="Times New Roman" w:hAnsi="Times New Roman" w:cs="Times New Roman"/>
        </w:rPr>
        <w:t>______________.</w:t>
      </w:r>
    </w:p>
    <w:p w:rsidR="00B4042D" w:rsidRPr="00B76A08" w:rsidRDefault="00B4042D" w:rsidP="0097546D">
      <w:pPr>
        <w:pStyle w:val="a1"/>
        <w:spacing w:before="0" w:line="228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76A08">
        <w:rPr>
          <w:rFonts w:ascii="Times New Roman" w:hAnsi="Times New Roman" w:cs="Times New Roman"/>
          <w:sz w:val="20"/>
          <w:szCs w:val="20"/>
        </w:rPr>
        <w:t>та номер у Державному земельному кадастрі</w:t>
      </w:r>
      <w:r>
        <w:rPr>
          <w:rFonts w:ascii="Times New Roman" w:hAnsi="Times New Roman" w:cs="Times New Roman"/>
          <w:sz w:val="20"/>
          <w:szCs w:val="20"/>
        </w:rPr>
        <w:t>(за наявності</w:t>
      </w:r>
      <w:r w:rsidRPr="00B76A0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4042D" w:rsidRPr="00B76A08" w:rsidRDefault="00B4042D" w:rsidP="0097546D">
      <w:pPr>
        <w:pStyle w:val="a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A08">
        <w:rPr>
          <w:rFonts w:ascii="Times New Roman" w:hAnsi="Times New Roman" w:cs="Times New Roman"/>
        </w:rPr>
        <w:t>З метою забезпечення ведення обліку повідомлень про початок виконання підготовчих та будівельних робіт та внесених змін до них; декларацій про початок виконання підготовчих та будівельних робіт, внесених змін до них, повернення на доопрацювання для усунення виявлених недоліків та скасування їх реєстрації; дозволів на виконання будівельних робіт, відмов у їх видачі та анульованих дозволів; декларацій про готовність об’єкта до експлуатації, внесених змін до них, повернення на доопрацювання для усунення виявлених недоліків та скасування їх реєстрації; сертифікатів та відмов у їх видачі відповідно до Закону України “Про захист персональних даних” я, _____________________</w:t>
      </w:r>
      <w:r>
        <w:rPr>
          <w:rFonts w:ascii="Times New Roman" w:hAnsi="Times New Roman" w:cs="Times New Roman"/>
        </w:rPr>
        <w:t>___________________</w:t>
      </w:r>
      <w:r w:rsidRPr="00B76A08">
        <w:rPr>
          <w:rFonts w:ascii="Times New Roman" w:hAnsi="Times New Roman" w:cs="Times New Roman"/>
        </w:rPr>
        <w:t>____________,</w:t>
      </w:r>
    </w:p>
    <w:p w:rsidR="00B4042D" w:rsidRPr="00B76A08" w:rsidRDefault="00B4042D" w:rsidP="0097546D">
      <w:pPr>
        <w:pStyle w:val="a1"/>
        <w:spacing w:before="0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(прізвище, ім’я та по батькові фізичної особи)</w:t>
      </w:r>
    </w:p>
    <w:p w:rsidR="00B4042D" w:rsidRPr="00B76A08" w:rsidRDefault="00B4042D" w:rsidP="0097546D">
      <w:pPr>
        <w:pStyle w:val="a1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даю згоду на оброблення моїх персональних даних.</w:t>
      </w:r>
    </w:p>
    <w:p w:rsidR="00B4042D" w:rsidRPr="00B76A08" w:rsidRDefault="00B4042D" w:rsidP="0097546D">
      <w:pPr>
        <w:pStyle w:val="a1"/>
        <w:spacing w:after="12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Мені відомо, що за подання не в повному обсязі та недостовірних даних, зазначених у цій декларації,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Ind w:w="-106" w:type="dxa"/>
        <w:tblLayout w:type="fixed"/>
        <w:tblLook w:val="01E0"/>
      </w:tblPr>
      <w:tblGrid>
        <w:gridCol w:w="3227"/>
        <w:gridCol w:w="2964"/>
        <w:gridCol w:w="3096"/>
      </w:tblGrid>
      <w:tr w:rsidR="00B4042D" w:rsidRPr="001E133B">
        <w:trPr>
          <w:trHeight w:val="591"/>
        </w:trPr>
        <w:tc>
          <w:tcPr>
            <w:tcW w:w="3227" w:type="dxa"/>
          </w:tcPr>
          <w:p w:rsidR="00B4042D" w:rsidRPr="001E133B" w:rsidRDefault="00B4042D" w:rsidP="00273C52">
            <w:pPr>
              <w:pStyle w:val="a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3B"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</w:p>
        </w:tc>
        <w:tc>
          <w:tcPr>
            <w:tcW w:w="2964" w:type="dxa"/>
          </w:tcPr>
          <w:p w:rsidR="00B4042D" w:rsidRPr="001E133B" w:rsidRDefault="00B4042D" w:rsidP="00273C52">
            <w:pPr>
              <w:pStyle w:val="a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3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4042D" w:rsidRPr="001E133B" w:rsidRDefault="00B4042D" w:rsidP="00273C52">
            <w:pPr>
              <w:pStyle w:val="a1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3B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3096" w:type="dxa"/>
          </w:tcPr>
          <w:p w:rsidR="00B4042D" w:rsidRPr="001E133B" w:rsidRDefault="00B4042D" w:rsidP="00273C52">
            <w:pPr>
              <w:pStyle w:val="a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4042D" w:rsidRPr="001E133B" w:rsidRDefault="00B4042D" w:rsidP="00273C52">
            <w:pPr>
              <w:pStyle w:val="a1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3B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прізвище)</w:t>
            </w:r>
          </w:p>
        </w:tc>
      </w:tr>
    </w:tbl>
    <w:p w:rsidR="00B4042D" w:rsidRPr="001E133B" w:rsidRDefault="00B4042D" w:rsidP="0097546D">
      <w:pPr>
        <w:pStyle w:val="a1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33B">
        <w:rPr>
          <w:rFonts w:ascii="Times New Roman" w:hAnsi="Times New Roman" w:cs="Times New Roman"/>
          <w:sz w:val="24"/>
          <w:szCs w:val="24"/>
        </w:rPr>
        <w:t>МП</w:t>
      </w:r>
    </w:p>
    <w:p w:rsidR="00B4042D" w:rsidRPr="001E133B" w:rsidRDefault="00B4042D" w:rsidP="0097546D">
      <w:pPr>
        <w:pStyle w:val="a1"/>
        <w:ind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B76A08">
        <w:rPr>
          <w:rFonts w:ascii="Times New Roman" w:hAnsi="Times New Roman" w:cs="Times New Roman"/>
        </w:rPr>
        <w:t xml:space="preserve">Зареєстровано </w:t>
      </w:r>
      <w:r>
        <w:rPr>
          <w:rFonts w:ascii="Times New Roman" w:hAnsi="Times New Roman" w:cs="Times New Roman"/>
          <w:b/>
          <w:bCs/>
          <w:u w:val="single"/>
        </w:rPr>
        <w:t>Відділ ДАКБ Ужгородської міської ради</w:t>
      </w:r>
    </w:p>
    <w:p w:rsidR="00B4042D" w:rsidRPr="00B76A08" w:rsidRDefault="00B4042D" w:rsidP="0097546D">
      <w:pPr>
        <w:pStyle w:val="a1"/>
        <w:spacing w:before="0"/>
        <w:ind w:firstLine="3122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>(найменування органу)</w:t>
      </w:r>
    </w:p>
    <w:p w:rsidR="00B4042D" w:rsidRPr="00B76A08" w:rsidRDefault="00B4042D" w:rsidP="0097546D">
      <w:pPr>
        <w:pStyle w:val="a1"/>
        <w:spacing w:after="120"/>
        <w:ind w:firstLine="0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 ____________ 20__ р. № __________________</w:t>
      </w:r>
    </w:p>
    <w:p w:rsidR="00B4042D" w:rsidRPr="00B76A08" w:rsidRDefault="00B4042D" w:rsidP="0097546D">
      <w:pPr>
        <w:pStyle w:val="a1"/>
        <w:spacing w:before="0"/>
        <w:ind w:firstLine="0"/>
        <w:jc w:val="both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____________   _______________________________</w:t>
      </w:r>
    </w:p>
    <w:p w:rsidR="00B4042D" w:rsidRPr="00B76A08" w:rsidRDefault="00B4042D" w:rsidP="0097546D">
      <w:pPr>
        <w:pStyle w:val="a1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76A08">
        <w:rPr>
          <w:rFonts w:ascii="Times New Roman" w:hAnsi="Times New Roman" w:cs="Times New Roman"/>
          <w:sz w:val="20"/>
          <w:szCs w:val="20"/>
        </w:rPr>
        <w:t xml:space="preserve">     (підпис)                (ініціали та прізвище посадової особи)</w:t>
      </w:r>
    </w:p>
    <w:p w:rsidR="00B4042D" w:rsidRPr="00B76A08" w:rsidRDefault="00B4042D" w:rsidP="0097546D">
      <w:pPr>
        <w:pStyle w:val="a1"/>
        <w:ind w:firstLine="0"/>
        <w:jc w:val="both"/>
        <w:outlineLvl w:val="0"/>
        <w:rPr>
          <w:rFonts w:ascii="Times New Roman" w:hAnsi="Times New Roman" w:cs="Times New Roman"/>
        </w:rPr>
      </w:pPr>
      <w:r w:rsidRPr="00B76A08">
        <w:rPr>
          <w:rFonts w:ascii="Times New Roman" w:hAnsi="Times New Roman" w:cs="Times New Roman"/>
        </w:rPr>
        <w:t>МП</w:t>
      </w:r>
    </w:p>
    <w:p w:rsidR="00B4042D" w:rsidRPr="00B76A08" w:rsidRDefault="00B4042D" w:rsidP="0097546D">
      <w:pPr>
        <w:pStyle w:val="a1"/>
        <w:spacing w:before="0"/>
        <w:ind w:left="1247" w:hanging="1247"/>
        <w:rPr>
          <w:rFonts w:ascii="Times New Roman" w:hAnsi="Times New Roman" w:cs="Times New Roman"/>
          <w:sz w:val="22"/>
          <w:szCs w:val="22"/>
        </w:rPr>
      </w:pPr>
      <w:r w:rsidRPr="00B76A08">
        <w:rPr>
          <w:rFonts w:ascii="Times New Roman" w:hAnsi="Times New Roman" w:cs="Times New Roman"/>
          <w:sz w:val="22"/>
          <w:szCs w:val="22"/>
        </w:rPr>
        <w:t>_________Примітка.</w:t>
      </w:r>
      <w:r w:rsidRPr="00B76A08">
        <w:rPr>
          <w:rFonts w:ascii="Times New Roman" w:hAnsi="Times New Roman" w:cs="Times New Roman"/>
          <w:sz w:val="22"/>
          <w:szCs w:val="22"/>
        </w:rPr>
        <w:tab/>
        <w:t>Кожна сторінка цього повідомлення підписується замовником та</w:t>
      </w:r>
      <w:r w:rsidRPr="00B76A08">
        <w:rPr>
          <w:rFonts w:ascii="Times New Roman" w:hAnsi="Times New Roman" w:cs="Times New Roman"/>
          <w:sz w:val="22"/>
          <w:szCs w:val="22"/>
        </w:rPr>
        <w:br/>
        <w:t>засвідчується його печаткою (за наявності).</w:t>
      </w:r>
    </w:p>
    <w:p w:rsidR="00B4042D" w:rsidRDefault="00B4042D" w:rsidP="00306416">
      <w:pPr>
        <w:jc w:val="center"/>
        <w:rPr>
          <w:b/>
          <w:bCs/>
          <w:u w:val="single"/>
          <w:lang w:val="uk-UA"/>
        </w:rPr>
      </w:pPr>
      <w:bookmarkStart w:id="0" w:name="_GoBack"/>
      <w:bookmarkEnd w:id="0"/>
      <w:r>
        <w:rPr>
          <w:b/>
          <w:bCs/>
          <w:u w:val="single"/>
          <w:lang w:val="uk-UA"/>
        </w:rPr>
        <w:br w:type="column"/>
        <w:t>Інформаційна картка адміністративної послуги № 49</w:t>
      </w:r>
    </w:p>
    <w:p w:rsidR="00B4042D" w:rsidRDefault="00B4042D" w:rsidP="00306416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з реєстрації декларації про початок виконання підготовчих робіт </w:t>
      </w:r>
    </w:p>
    <w:p w:rsidR="00B4042D" w:rsidRDefault="00B4042D" w:rsidP="00306416">
      <w:pPr>
        <w:jc w:val="center"/>
        <w:rPr>
          <w:b/>
          <w:bCs/>
          <w:sz w:val="12"/>
          <w:szCs w:val="12"/>
          <w:u w:val="single"/>
          <w:lang w:val="uk-UA"/>
        </w:rPr>
      </w:pP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Heading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Heading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– четвер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B4042D" w:rsidP="00B3053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перерва з 13-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13-</w:t>
            </w:r>
            <w:r>
              <w:rPr>
                <w:sz w:val="20"/>
                <w:szCs w:val="20"/>
                <w:vertAlign w:val="superscript"/>
                <w:lang w:val="uk-UA"/>
              </w:rPr>
              <w:t>30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61-76-87</w:t>
            </w:r>
          </w:p>
          <w:p w:rsidR="00B4042D" w:rsidRDefault="00B4042D" w:rsidP="00B3053E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3D74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B4042D" w:rsidRPr="003D74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 xml:space="preserve">п. 49 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Початок виконання підготовчих робіт щодо будівництва об’єкта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Два примірники декларації про початок виконання підготовчих робіт відповідно до вимог статті 35 Закону України «Про регулювання містобудівної діяльності» за формою встановленого зразка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особисто замовником (його уповноваженою особою) або надсилається рекомендованим листом з описом вкладення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П'ять робочих днів з дня надходження декларації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Реєстрація декларації про початок виконання підготовчих робіт</w:t>
            </w:r>
          </w:p>
        </w:tc>
      </w:tr>
      <w:tr w:rsidR="00B4042D" w:rsidRPr="003D74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Після проведення реєстрації один примірник декларації повертається замовнику </w:t>
            </w:r>
          </w:p>
          <w:p w:rsidR="00B4042D" w:rsidRDefault="00B4042D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зареєстрованої декларації про початок виконання підготовчих робіт розміщується на офіційному сайті Держархбудінспекції України у розділі «Дозвільні документи» у єдиному реєстрі отриманих повідомлень про початок виконання підготовчих і будівельних робіт, зареєстрованих декларацій про початок виконання підготовчих і будівельних робіт, виданих дозволів на виконання будівельних робіт, зареєстрованих декларацій про готовність об’єкта  до експлуатації та виданих сертифікатів, відмов у реєстрації таких декларацій та у видачі таких дозволів і сертифікатів.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B4042D" w:rsidRDefault="00B4042D" w:rsidP="00306416">
      <w:pPr>
        <w:jc w:val="center"/>
      </w:pPr>
    </w:p>
    <w:sectPr w:rsidR="00B4042D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A10"/>
    <w:rsid w:val="001839AB"/>
    <w:rsid w:val="001D76CC"/>
    <w:rsid w:val="001E133B"/>
    <w:rsid w:val="001E2ED3"/>
    <w:rsid w:val="001E36C6"/>
    <w:rsid w:val="00273C52"/>
    <w:rsid w:val="0030166C"/>
    <w:rsid w:val="00306416"/>
    <w:rsid w:val="003D74B2"/>
    <w:rsid w:val="004117D6"/>
    <w:rsid w:val="004126AB"/>
    <w:rsid w:val="006E25AB"/>
    <w:rsid w:val="00866D2C"/>
    <w:rsid w:val="00963355"/>
    <w:rsid w:val="0097546D"/>
    <w:rsid w:val="00AB1245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E4301C"/>
    <w:rsid w:val="00E96813"/>
    <w:rsid w:val="00F11DD9"/>
    <w:rsid w:val="00F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B5519E"/>
    <w:rPr>
      <w:color w:val="0000FF"/>
      <w:u w:val="single"/>
    </w:rPr>
  </w:style>
  <w:style w:type="paragraph" w:customStyle="1" w:styleId="a">
    <w:name w:val="Шапка документу"/>
    <w:basedOn w:val="Normal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0">
    <w:name w:val="Назва документа"/>
    <w:basedOn w:val="Normal"/>
    <w:next w:val="Normal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Normal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BodyText">
    <w:name w:val="Body Text"/>
    <w:basedOn w:val="Normal"/>
    <w:link w:val="BodyTextChar"/>
    <w:uiPriority w:val="99"/>
    <w:rsid w:val="00E43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1">
    <w:name w:val="Нормальний текст"/>
    <w:basedOn w:val="Normal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Preformatted">
    <w:name w:val="HTML Preformatted"/>
    <w:basedOn w:val="Normal"/>
    <w:link w:val="HTMLPreformattedChar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1404</Words>
  <Characters>8005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123</cp:lastModifiedBy>
  <cp:revision>3</cp:revision>
  <dcterms:created xsi:type="dcterms:W3CDTF">2016-09-07T06:19:00Z</dcterms:created>
  <dcterms:modified xsi:type="dcterms:W3CDTF">2016-09-07T07:15:00Z</dcterms:modified>
</cp:coreProperties>
</file>